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751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1" w:name="_Hlk27673900"/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1EC8E5D1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Europea di Roma</w:t>
      </w:r>
    </w:p>
    <w:p w14:paraId="1C255832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3D3A" w14:paraId="5C6F1A2B" w14:textId="77777777" w:rsidTr="005A57E1">
        <w:trPr>
          <w:trHeight w:val="245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544C3" w14:textId="77777777" w:rsidR="005A57E1" w:rsidRDefault="005A57E1" w:rsidP="003F09C2">
            <w:pPr>
              <w:rPr>
                <w:b/>
                <w:color w:val="000000"/>
                <w:sz w:val="26"/>
                <w:szCs w:val="26"/>
              </w:rPr>
            </w:pPr>
          </w:p>
          <w:p w14:paraId="481BDB6F" w14:textId="77777777" w:rsidR="00193D3A" w:rsidRPr="005A57E1" w:rsidRDefault="00193D3A" w:rsidP="003F09C2">
            <w:pPr>
              <w:rPr>
                <w:b/>
                <w:color w:val="000000"/>
                <w:sz w:val="26"/>
                <w:szCs w:val="26"/>
              </w:rPr>
            </w:pPr>
            <w:r w:rsidRPr="005A57E1">
              <w:rPr>
                <w:b/>
                <w:color w:val="000000"/>
                <w:sz w:val="26"/>
                <w:szCs w:val="26"/>
              </w:rPr>
              <w:t xml:space="preserve">PROGRAMMA ERASMUS+ </w:t>
            </w:r>
            <w:r w:rsidR="00B51A49" w:rsidRPr="005A57E1">
              <w:rPr>
                <w:b/>
                <w:color w:val="000000"/>
                <w:sz w:val="26"/>
                <w:szCs w:val="26"/>
              </w:rPr>
              <w:t xml:space="preserve">A.A. </w:t>
            </w:r>
            <w:r w:rsidR="00AC6895">
              <w:rPr>
                <w:b/>
                <w:color w:val="000000"/>
                <w:sz w:val="26"/>
                <w:szCs w:val="26"/>
              </w:rPr>
              <w:t>2024/2025</w:t>
            </w:r>
          </w:p>
          <w:p w14:paraId="6FBE0F0F" w14:textId="77777777" w:rsidR="003F09C2" w:rsidRPr="00492B9D" w:rsidRDefault="003F09C2" w:rsidP="003F09C2">
            <w:pPr>
              <w:rPr>
                <w:b/>
                <w:iCs/>
                <w:sz w:val="28"/>
                <w:szCs w:val="28"/>
              </w:rPr>
            </w:pPr>
          </w:p>
          <w:p w14:paraId="69549534" w14:textId="77777777" w:rsidR="00B51A49" w:rsidRPr="00492B9D" w:rsidRDefault="00193D3A" w:rsidP="003F09C2">
            <w:pPr>
              <w:rPr>
                <w:b/>
                <w:iCs/>
                <w:sz w:val="28"/>
                <w:szCs w:val="28"/>
              </w:rPr>
            </w:pPr>
            <w:r w:rsidRPr="00492B9D">
              <w:rPr>
                <w:b/>
                <w:iCs/>
                <w:sz w:val="28"/>
                <w:szCs w:val="28"/>
              </w:rPr>
              <w:t>Modulo di candidatura da consegnare a</w:t>
            </w:r>
            <w:r w:rsidR="00BE2383">
              <w:rPr>
                <w:b/>
                <w:iCs/>
                <w:sz w:val="28"/>
                <w:szCs w:val="28"/>
              </w:rPr>
              <w:t xml:space="preserve">gli </w:t>
            </w:r>
            <w:r w:rsidR="00492B9D">
              <w:rPr>
                <w:b/>
                <w:iCs/>
                <w:sz w:val="28"/>
                <w:szCs w:val="28"/>
              </w:rPr>
              <w:t>indirizz</w:t>
            </w:r>
            <w:r w:rsidR="00BE2383">
              <w:rPr>
                <w:b/>
                <w:iCs/>
                <w:sz w:val="28"/>
                <w:szCs w:val="28"/>
              </w:rPr>
              <w:t>i</w:t>
            </w:r>
            <w:r w:rsidRPr="00492B9D">
              <w:rPr>
                <w:b/>
                <w:iCs/>
                <w:sz w:val="28"/>
                <w:szCs w:val="28"/>
              </w:rPr>
              <w:t xml:space="preserve">: </w:t>
            </w:r>
          </w:p>
          <w:p w14:paraId="6CECD550" w14:textId="77777777" w:rsidR="00193D3A" w:rsidRDefault="00000000" w:rsidP="003F09C2">
            <w:pPr>
              <w:rPr>
                <w:b/>
                <w:iCs/>
                <w:sz w:val="28"/>
                <w:szCs w:val="28"/>
              </w:rPr>
            </w:pPr>
            <w:hyperlink r:id="rId7" w:history="1">
              <w:r w:rsidR="005A57E1" w:rsidRPr="0011098C">
                <w:rPr>
                  <w:rStyle w:val="Collegamentoipertestuale"/>
                  <w:b/>
                  <w:iCs/>
                  <w:sz w:val="28"/>
                  <w:szCs w:val="28"/>
                </w:rPr>
                <w:t>elena.lecci@unier.it</w:t>
              </w:r>
            </w:hyperlink>
            <w:r w:rsidR="00E43930">
              <w:rPr>
                <w:rStyle w:val="Collegamentoipertestuale"/>
                <w:b/>
                <w:iCs/>
                <w:sz w:val="28"/>
                <w:szCs w:val="28"/>
              </w:rPr>
              <w:t xml:space="preserve"> </w:t>
            </w:r>
            <w:r w:rsidR="00E43930" w:rsidRPr="00E43930">
              <w:rPr>
                <w:b/>
                <w:bCs/>
              </w:rPr>
              <w:t>e</w:t>
            </w:r>
            <w:r w:rsidR="00BE2383">
              <w:rPr>
                <w:rStyle w:val="Collegamentoipertestuale"/>
              </w:rPr>
              <w:t xml:space="preserve"> </w:t>
            </w:r>
            <w:r w:rsidR="00BE2383" w:rsidRPr="00BE2383">
              <w:rPr>
                <w:rStyle w:val="Collegamentoipertestuale"/>
                <w:b/>
                <w:iCs/>
                <w:sz w:val="28"/>
                <w:szCs w:val="28"/>
              </w:rPr>
              <w:t>lcannarsa@unier.it</w:t>
            </w:r>
          </w:p>
          <w:p w14:paraId="54C04DB4" w14:textId="77777777" w:rsidR="005A57E1" w:rsidRDefault="005A57E1" w:rsidP="002A232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7071E51A" w14:textId="77777777" w:rsidR="00193D3A" w:rsidRPr="005A57E1" w:rsidRDefault="00193D3A" w:rsidP="002A232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5A57E1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1E26DB">
              <w:rPr>
                <w:b/>
                <w:iCs/>
                <w:sz w:val="28"/>
                <w:szCs w:val="28"/>
                <w:u w:val="single"/>
              </w:rPr>
              <w:t>vener</w:t>
            </w:r>
            <w:r w:rsidR="005A57E1" w:rsidRPr="005A57E1">
              <w:rPr>
                <w:b/>
                <w:iCs/>
                <w:sz w:val="28"/>
                <w:szCs w:val="28"/>
                <w:u w:val="single"/>
              </w:rPr>
              <w:t xml:space="preserve">dì </w:t>
            </w:r>
            <w:r w:rsidR="00AC6895">
              <w:rPr>
                <w:b/>
                <w:iCs/>
                <w:sz w:val="28"/>
                <w:szCs w:val="28"/>
                <w:u w:val="single"/>
              </w:rPr>
              <w:t>1 marzo 2024</w:t>
            </w:r>
          </w:p>
        </w:tc>
      </w:tr>
    </w:tbl>
    <w:p w14:paraId="2D4BCA0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F9313D0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586BEA27" w14:textId="77777777" w:rsidR="00193D3A" w:rsidRDefault="009531CD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3F09C2">
        <w:rPr>
          <w:b/>
          <w:color w:val="000000"/>
        </w:rPr>
        <w:t>.</w:t>
      </w:r>
      <w:r w:rsidR="00193D3A">
        <w:rPr>
          <w:b/>
          <w:color w:val="000000"/>
        </w:rPr>
        <w:t xml:space="preserve"> DATI ANAGRAFICI:</w:t>
      </w:r>
    </w:p>
    <w:p w14:paraId="3F02C0F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7B1CC06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2AECEB8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E1482B7" w14:textId="77777777" w:rsidR="00193D3A" w:rsidRPr="005A57E1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</w:t>
      </w:r>
      <w:r w:rsidR="005A57E1">
        <w:rPr>
          <w:b/>
          <w:color w:val="000000"/>
        </w:rPr>
        <w:t>_</w:t>
      </w:r>
    </w:p>
    <w:p w14:paraId="53E79D2A" w14:textId="77777777" w:rsidR="005A57E1" w:rsidRDefault="005A57E1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778549A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Codice Fiscale: _____________________________Tel. Cell.: __________________________</w:t>
      </w:r>
      <w:r w:rsidR="005A57E1">
        <w:rPr>
          <w:b/>
          <w:color w:val="000000"/>
        </w:rPr>
        <w:t>__</w:t>
      </w:r>
    </w:p>
    <w:p w14:paraId="4F681729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74D6B6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Residente/Domiciliato in via: _____________________________________________ n°: _____</w:t>
      </w:r>
    </w:p>
    <w:p w14:paraId="201EB47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54FD6B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Cap: ______ Città: ____________________ Prov: ____ Tel.: ____-________ </w:t>
      </w:r>
    </w:p>
    <w:p w14:paraId="1918CC2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675BC04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 ________________________________________________________</w:t>
      </w:r>
    </w:p>
    <w:p w14:paraId="45EBC5F9" w14:textId="77777777" w:rsidR="00FA16AF" w:rsidRDefault="00FA16AF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0116B010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E6CF7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566ABF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1EDF512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7838669B" w14:textId="77777777" w:rsidR="000F6085" w:rsidRDefault="000F6085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26C53FAC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al: </w:t>
      </w:r>
    </w:p>
    <w:p w14:paraId="78286A9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r w:rsidR="000F6085">
        <w:rPr>
          <w:b/>
          <w:color w:val="000000"/>
        </w:rPr>
        <w:t xml:space="preserve"> Triennale in ________________indirizzo _________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  </w:t>
      </w:r>
    </w:p>
    <w:p w14:paraId="418E438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r w:rsidR="000F6085">
        <w:rPr>
          <w:b/>
          <w:color w:val="000000"/>
        </w:rPr>
        <w:t xml:space="preserve"> Magistrale in _______________indirizzo_________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09C0702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r>
        <w:rPr>
          <w:b/>
          <w:color w:val="000000"/>
        </w:rPr>
        <w:t xml:space="preserve"> Magistrale a ciclo unico in ___________________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369A414F" w14:textId="77777777" w:rsidR="00FB1679" w:rsidRDefault="000F6085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6C84AB1" w14:textId="77777777" w:rsidR="00FB1679" w:rsidRDefault="00FB1679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5CE63DB8" w14:textId="500D25DB" w:rsidR="00193D3A" w:rsidRPr="00193D3A" w:rsidRDefault="003F09C2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Periodo di partenza:</w:t>
      </w:r>
      <w:r w:rsidR="00AC6895">
        <w:rPr>
          <w:b/>
          <w:color w:val="000000"/>
        </w:rPr>
        <w:t xml:space="preserve"> </w:t>
      </w:r>
      <w:r w:rsidR="00AC6895"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</w:rPr>
        <w:t xml:space="preserve"> </w:t>
      </w:r>
      <w:r w:rsidR="00AC6895">
        <w:rPr>
          <w:b/>
          <w:color w:val="000000"/>
        </w:rPr>
        <w:t>primo</w:t>
      </w:r>
      <w:r w:rsidR="00FB1679" w:rsidRPr="00FB1679">
        <w:rPr>
          <w:b/>
          <w:color w:val="000000"/>
        </w:rPr>
        <w:t xml:space="preserve"> semestre</w:t>
      </w:r>
      <w:r w:rsidR="00193D3A" w:rsidRPr="00193D3A">
        <w:rPr>
          <w:b/>
          <w:color w:val="000000"/>
        </w:rPr>
        <w:t xml:space="preserve">     </w:t>
      </w:r>
      <w:r w:rsidR="00AC6895">
        <w:rPr>
          <w:b/>
          <w:color w:val="000000"/>
          <w:sz w:val="28"/>
          <w:shd w:val="clear" w:color="auto" w:fill="FFFFFF"/>
        </w:rPr>
        <w:sym w:font="Wingdings" w:char="0071"/>
      </w:r>
      <w:r w:rsidR="00AC6895">
        <w:rPr>
          <w:b/>
          <w:color w:val="000000"/>
          <w:sz w:val="28"/>
          <w:shd w:val="clear" w:color="auto" w:fill="FFFFFF"/>
        </w:rPr>
        <w:t xml:space="preserve"> </w:t>
      </w:r>
      <w:r w:rsidR="00AC6895" w:rsidRPr="00AC6895">
        <w:rPr>
          <w:b/>
          <w:color w:val="000000"/>
        </w:rPr>
        <w:t>secondo semestre</w:t>
      </w:r>
      <w:r w:rsidR="00193D3A" w:rsidRPr="00193D3A">
        <w:rPr>
          <w:b/>
          <w:color w:val="000000"/>
        </w:rPr>
        <w:t xml:space="preserve">  </w:t>
      </w:r>
      <w:r w:rsidR="00FE5656">
        <w:rPr>
          <w:b/>
          <w:color w:val="000000"/>
          <w:sz w:val="28"/>
          <w:shd w:val="clear" w:color="auto" w:fill="FFFFFF"/>
        </w:rPr>
        <w:sym w:font="Wingdings" w:char="0071"/>
      </w:r>
      <w:r w:rsidR="00FE5656">
        <w:rPr>
          <w:b/>
          <w:color w:val="000000"/>
        </w:rPr>
        <w:t xml:space="preserve"> </w:t>
      </w:r>
      <w:r w:rsidR="00193D3A" w:rsidRPr="00193D3A">
        <w:rPr>
          <w:b/>
          <w:color w:val="000000"/>
        </w:rPr>
        <w:t xml:space="preserve"> </w:t>
      </w:r>
      <w:r w:rsidR="00FE5656">
        <w:rPr>
          <w:b/>
          <w:color w:val="000000"/>
        </w:rPr>
        <w:t>intero anno accademico</w:t>
      </w:r>
      <w:r w:rsidR="00193D3A" w:rsidRPr="00193D3A">
        <w:rPr>
          <w:b/>
          <w:color w:val="000000"/>
        </w:rPr>
        <w:t xml:space="preserve">                                                             </w:t>
      </w:r>
    </w:p>
    <w:p w14:paraId="07DA9862" w14:textId="77777777" w:rsidR="00193D3A" w:rsidRDefault="00193D3A">
      <w:pPr>
        <w:rPr>
          <w:b/>
          <w:color w:val="000000"/>
        </w:rPr>
      </w:pPr>
    </w:p>
    <w:p w14:paraId="6814A797" w14:textId="77777777" w:rsidR="000F6085" w:rsidRDefault="000F6085">
      <w:pPr>
        <w:rPr>
          <w:b/>
          <w:color w:val="000000"/>
        </w:rPr>
      </w:pPr>
    </w:p>
    <w:p w14:paraId="7B6E2A56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lastRenderedPageBreak/>
        <w:t>Nu</w:t>
      </w:r>
      <w:r w:rsidR="002A2327">
        <w:rPr>
          <w:b/>
          <w:color w:val="000000"/>
        </w:rPr>
        <w:t xml:space="preserve">mero </w:t>
      </w:r>
      <w:r w:rsidRPr="00193D3A">
        <w:rPr>
          <w:b/>
          <w:color w:val="000000"/>
        </w:rPr>
        <w:t xml:space="preserve">di crediti </w:t>
      </w:r>
      <w:r w:rsidR="002A2327" w:rsidRPr="002A2327">
        <w:rPr>
          <w:b/>
          <w:color w:val="000000"/>
          <w:u w:val="single"/>
        </w:rPr>
        <w:t xml:space="preserve">verbalizzati </w:t>
      </w:r>
      <w:r w:rsidR="002A2327">
        <w:rPr>
          <w:b/>
          <w:color w:val="000000"/>
        </w:rPr>
        <w:t xml:space="preserve">alla data del </w:t>
      </w:r>
      <w:r w:rsidR="00AC6895">
        <w:rPr>
          <w:b/>
          <w:color w:val="000000"/>
        </w:rPr>
        <w:t>17/02/2024</w:t>
      </w:r>
      <w:r w:rsidRPr="00193D3A">
        <w:rPr>
          <w:b/>
          <w:color w:val="000000"/>
        </w:rPr>
        <w:t>: ____________________________</w:t>
      </w:r>
    </w:p>
    <w:p w14:paraId="4C5B2751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</w:t>
      </w:r>
    </w:p>
    <w:p w14:paraId="600034D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Media ponderata riportata: ____________ Media aritmetica riportata ____________</w:t>
      </w:r>
    </w:p>
    <w:p w14:paraId="02F874A7" w14:textId="77777777" w:rsidR="009531CD" w:rsidRDefault="009531CD">
      <w:pPr>
        <w:jc w:val="both"/>
        <w:rPr>
          <w:b/>
          <w:color w:val="000000"/>
        </w:rPr>
      </w:pPr>
    </w:p>
    <w:p w14:paraId="109FDBE6" w14:textId="77777777" w:rsidR="002A2327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2A2327">
        <w:rPr>
          <w:b/>
          <w:color w:val="000000"/>
        </w:rPr>
        <w:t>UNIVERSITÀ</w:t>
      </w:r>
      <w:r w:rsidR="003E4A0D">
        <w:rPr>
          <w:b/>
          <w:color w:val="000000"/>
        </w:rPr>
        <w:t xml:space="preserve"> </w:t>
      </w:r>
      <w:r w:rsidR="003F682C">
        <w:rPr>
          <w:b/>
          <w:color w:val="000000"/>
        </w:rPr>
        <w:t xml:space="preserve">PRESCELTE           </w:t>
      </w:r>
      <w:r w:rsidR="002A2327">
        <w:rPr>
          <w:b/>
          <w:color w:val="000000"/>
        </w:rPr>
        <w:t xml:space="preserve">                           </w:t>
      </w:r>
      <w:r w:rsidR="002A2327">
        <w:rPr>
          <w:b/>
          <w:color w:val="000000"/>
        </w:rPr>
        <w:sym w:font="Wingdings" w:char="00D8"/>
      </w:r>
      <w:r w:rsidR="002A2327">
        <w:rPr>
          <w:b/>
          <w:color w:val="000000"/>
        </w:rPr>
        <w:t xml:space="preserve">  Specificare  lingua di studio </w:t>
      </w:r>
    </w:p>
    <w:p w14:paraId="5FC3C6FE" w14:textId="77777777" w:rsidR="002A2327" w:rsidRDefault="002A2327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92B9D">
        <w:rPr>
          <w:b/>
          <w:color w:val="000000"/>
        </w:rPr>
        <w:t xml:space="preserve">(in ordine di preferenza se più di una sede)             </w:t>
      </w:r>
      <w:r>
        <w:rPr>
          <w:b/>
          <w:color w:val="000000"/>
        </w:rPr>
        <w:t xml:space="preserve">(se diversa dalla lingua del paese ospitante)       </w:t>
      </w:r>
    </w:p>
    <w:p w14:paraId="74B5F734" w14:textId="77777777" w:rsidR="009531CD" w:rsidRDefault="009531CD" w:rsidP="002A232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4462"/>
      </w:tblGrid>
      <w:tr w:rsidR="009531CD" w14:paraId="09E0F567" w14:textId="77777777" w:rsidTr="00492B9D">
        <w:tc>
          <w:tcPr>
            <w:tcW w:w="354" w:type="dxa"/>
          </w:tcPr>
          <w:p w14:paraId="03D98C8A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961" w:type="dxa"/>
          </w:tcPr>
          <w:p w14:paraId="4BF14D58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310030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22AF810" w14:textId="77777777" w:rsidTr="00492B9D">
        <w:tc>
          <w:tcPr>
            <w:tcW w:w="354" w:type="dxa"/>
          </w:tcPr>
          <w:p w14:paraId="16331A3C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961" w:type="dxa"/>
          </w:tcPr>
          <w:p w14:paraId="4182218A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4D8D1A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310BDB31" w14:textId="77777777" w:rsidTr="00492B9D">
        <w:tc>
          <w:tcPr>
            <w:tcW w:w="354" w:type="dxa"/>
          </w:tcPr>
          <w:p w14:paraId="157B3A9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961" w:type="dxa"/>
          </w:tcPr>
          <w:p w14:paraId="3383258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432C6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2EE4A3D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146F56EA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0E660BA1" w14:textId="7777777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531CD">
        <w:rPr>
          <w:b/>
          <w:color w:val="000000"/>
        </w:rPr>
        <w:t xml:space="preserve">.  </w:t>
      </w:r>
      <w:r w:rsidR="003E4A0D">
        <w:rPr>
          <w:b/>
          <w:color w:val="000000"/>
        </w:rPr>
        <w:t>MOTIVAZIONE DELLA DOMANDA</w:t>
      </w:r>
      <w:r w:rsidR="009531CD">
        <w:rPr>
          <w:b/>
          <w:color w:val="000000"/>
        </w:rPr>
        <w:t xml:space="preserve">:  </w:t>
      </w:r>
    </w:p>
    <w:p w14:paraId="7BD8D0F0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47D482E5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EAE60D6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42C5BCD2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36E99E47" w14:textId="77777777" w:rsidR="00193D3A" w:rsidRDefault="003F09C2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193D3A">
        <w:rPr>
          <w:b/>
          <w:color w:val="000000"/>
        </w:rPr>
        <w:t xml:space="preserve">.  PRECEDENTI ESPERIENZE DI STUDIO/TIROCINIO ALL’ESTERO: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SI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NO</w:t>
      </w:r>
    </w:p>
    <w:p w14:paraId="3B69E96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92BE590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o tirocinio all’estero nell’ambito del programma </w:t>
      </w:r>
      <w:r w:rsidRPr="00294CFD">
        <w:rPr>
          <w:b/>
          <w:color w:val="000000"/>
        </w:rPr>
        <w:t>Erasmus+</w:t>
      </w:r>
      <w:r w:rsidR="00B51A49">
        <w:rPr>
          <w:b/>
          <w:color w:val="000000"/>
        </w:rPr>
        <w:t>/Scambi Bilaterali</w:t>
      </w:r>
      <w:r>
        <w:rPr>
          <w:b/>
          <w:color w:val="000000"/>
        </w:rPr>
        <w:t>?</w:t>
      </w:r>
    </w:p>
    <w:p w14:paraId="5412BAA6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6D8F5D60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sì, in quale ciclo di studi/anno di corso? Qual è stata la durata della mobilità?</w:t>
      </w:r>
    </w:p>
    <w:p w14:paraId="2FFE1B5F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426CC9C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6285AEF5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2576"/>
        <w:gridCol w:w="1559"/>
        <w:gridCol w:w="1701"/>
        <w:gridCol w:w="1984"/>
      </w:tblGrid>
      <w:tr w:rsidR="00F7577E" w14:paraId="38F6BBBE" w14:textId="77777777" w:rsidTr="00E43930">
        <w:trPr>
          <w:trHeight w:val="120"/>
        </w:trPr>
        <w:tc>
          <w:tcPr>
            <w:tcW w:w="963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D95DAC6" w14:textId="77777777" w:rsidR="00F7577E" w:rsidRDefault="003F09C2" w:rsidP="003F09C2">
            <w:pPr>
              <w:pStyle w:val="Default"/>
              <w:tabs>
                <w:tab w:val="center" w:pos="4811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="000F6085">
              <w:rPr>
                <w:rFonts w:ascii="Times New Roman" w:hAnsi="Times New Roman" w:cs="Times New Roman"/>
                <w:b/>
                <w:bCs/>
                <w:caps/>
              </w:rPr>
              <w:t>. Competenze LINGuistiche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ab/>
            </w:r>
          </w:p>
        </w:tc>
      </w:tr>
      <w:tr w:rsidR="00DB4713" w14:paraId="091230F8" w14:textId="77777777" w:rsidTr="00E43930">
        <w:trPr>
          <w:trHeight w:val="120"/>
        </w:trPr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6C8D2B62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caps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</w:rPr>
              <w:t>Lingue Straniere</w:t>
            </w:r>
          </w:p>
        </w:tc>
        <w:tc>
          <w:tcPr>
            <w:tcW w:w="2576" w:type="dxa"/>
            <w:tcBorders>
              <w:top w:val="single" w:sz="8" w:space="0" w:color="000000"/>
              <w:bottom w:val="single" w:sz="8" w:space="0" w:color="000000"/>
            </w:tcBorders>
          </w:tcPr>
          <w:p w14:paraId="7EC633C0" w14:textId="77777777" w:rsidR="00AC6705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14BC5559" w14:textId="77777777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madrelingua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1822EFE8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0F5A5015" w14:textId="77777777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c1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16BEDCF8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32FD76F" w14:textId="77777777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4D687FC9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CFB2048" w14:textId="77777777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b1</w:t>
            </w:r>
          </w:p>
        </w:tc>
      </w:tr>
      <w:tr w:rsidR="00DB4713" w14:paraId="4EBF4BEB" w14:textId="77777777" w:rsidTr="00E43930">
        <w:trPr>
          <w:trHeight w:val="120"/>
        </w:trPr>
        <w:tc>
          <w:tcPr>
            <w:tcW w:w="1819" w:type="dxa"/>
            <w:tcBorders>
              <w:top w:val="single" w:sz="8" w:space="0" w:color="000000"/>
            </w:tcBorders>
          </w:tcPr>
          <w:p w14:paraId="19ED4029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2576" w:type="dxa"/>
            <w:tcBorders>
              <w:top w:val="single" w:sz="8" w:space="0" w:color="000000"/>
            </w:tcBorders>
          </w:tcPr>
          <w:p w14:paraId="3DC322D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021D3415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3563BB2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14:paraId="4E0FC9D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4D299314" w14:textId="77777777" w:rsidTr="00E43930">
        <w:trPr>
          <w:trHeight w:val="120"/>
        </w:trPr>
        <w:tc>
          <w:tcPr>
            <w:tcW w:w="1819" w:type="dxa"/>
          </w:tcPr>
          <w:p w14:paraId="1BD05828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2576" w:type="dxa"/>
          </w:tcPr>
          <w:p w14:paraId="22D2AB95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070D3DB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2204322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984" w:type="dxa"/>
          </w:tcPr>
          <w:p w14:paraId="1604B1E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32D138DD" w14:textId="77777777" w:rsidTr="00E43930">
        <w:trPr>
          <w:trHeight w:val="120"/>
        </w:trPr>
        <w:tc>
          <w:tcPr>
            <w:tcW w:w="1819" w:type="dxa"/>
          </w:tcPr>
          <w:p w14:paraId="4EFC4DE4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2576" w:type="dxa"/>
          </w:tcPr>
          <w:p w14:paraId="404505A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32F7ECF5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6C4A396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984" w:type="dxa"/>
          </w:tcPr>
          <w:p w14:paraId="768A4DA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47B2774" w14:textId="77777777" w:rsidTr="00E43930">
        <w:trPr>
          <w:trHeight w:val="120"/>
        </w:trPr>
        <w:tc>
          <w:tcPr>
            <w:tcW w:w="1819" w:type="dxa"/>
          </w:tcPr>
          <w:p w14:paraId="1F7F3740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2576" w:type="dxa"/>
          </w:tcPr>
          <w:p w14:paraId="6E77583B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7380C24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2DAAC8F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984" w:type="dxa"/>
          </w:tcPr>
          <w:p w14:paraId="0BED2A44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F6085" w14:paraId="7525E55C" w14:textId="77777777" w:rsidTr="00E43930">
        <w:trPr>
          <w:trHeight w:val="388"/>
        </w:trPr>
        <w:tc>
          <w:tcPr>
            <w:tcW w:w="1819" w:type="dxa"/>
          </w:tcPr>
          <w:p w14:paraId="23A56230" w14:textId="77777777" w:rsidR="000F6085" w:rsidRPr="00DB4713" w:rsidRDefault="000F6085" w:rsidP="000F608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2576" w:type="dxa"/>
          </w:tcPr>
          <w:p w14:paraId="1AB48523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1A643DF3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12A94987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984" w:type="dxa"/>
          </w:tcPr>
          <w:p w14:paraId="03768701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49DCFCDF" w14:textId="77777777" w:rsidR="003A4877" w:rsidRDefault="003A4877">
      <w:pPr>
        <w:rPr>
          <w:b/>
          <w:sz w:val="20"/>
          <w:szCs w:val="20"/>
        </w:rPr>
      </w:pPr>
    </w:p>
    <w:p w14:paraId="3DDDD9FE" w14:textId="77777777" w:rsidR="008642FE" w:rsidRDefault="008642FE">
      <w:pPr>
        <w:rPr>
          <w:b/>
          <w:sz w:val="20"/>
          <w:szCs w:val="20"/>
        </w:rPr>
      </w:pPr>
    </w:p>
    <w:p w14:paraId="0300BD18" w14:textId="77777777" w:rsidR="008642FE" w:rsidRPr="00F7577E" w:rsidRDefault="008642FE">
      <w:pPr>
        <w:rPr>
          <w:b/>
          <w:sz w:val="20"/>
          <w:szCs w:val="20"/>
        </w:rPr>
      </w:pPr>
    </w:p>
    <w:p w14:paraId="4E62F0B3" w14:textId="7777777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ALLEGATI:</w:t>
      </w:r>
    </w:p>
    <w:p w14:paraId="44B8D899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25A40B3" w14:textId="77777777" w:rsidR="009531CD" w:rsidRPr="00F7577E" w:rsidRDefault="009531CD" w:rsidP="00AC68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426" w:hanging="426"/>
        <w:jc w:val="both"/>
        <w:rPr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 w:rsidR="00AC6895">
        <w:rPr>
          <w:b/>
          <w:color w:val="000000"/>
          <w:sz w:val="28"/>
        </w:rPr>
        <w:t xml:space="preserve"> </w:t>
      </w:r>
      <w:r w:rsidR="00193D3A" w:rsidRPr="00193D3A">
        <w:rPr>
          <w:b/>
          <w:color w:val="000000"/>
        </w:rPr>
        <w:t>autocertificazione</w:t>
      </w:r>
      <w:r w:rsidR="00193D3A">
        <w:rPr>
          <w:b/>
          <w:color w:val="000000"/>
          <w:sz w:val="28"/>
        </w:rPr>
        <w:t xml:space="preserve"> </w:t>
      </w:r>
      <w:r w:rsidR="00492B9D">
        <w:rPr>
          <w:b/>
          <w:color w:val="000000"/>
        </w:rPr>
        <w:t xml:space="preserve">iscrizione con esami </w:t>
      </w:r>
      <w:r>
        <w:rPr>
          <w:i/>
          <w:color w:val="000000"/>
        </w:rPr>
        <w:t>(</w:t>
      </w:r>
      <w:r w:rsidR="00492B9D">
        <w:rPr>
          <w:i/>
          <w:color w:val="000000"/>
        </w:rPr>
        <w:t xml:space="preserve">scaricabile dalla propria pagina personale Esse3 </w:t>
      </w:r>
      <w:r w:rsidR="00AC6895">
        <w:rPr>
          <w:i/>
          <w:color w:val="000000"/>
        </w:rPr>
        <w:t xml:space="preserve">  </w:t>
      </w:r>
      <w:r w:rsidR="00492B9D">
        <w:rPr>
          <w:i/>
          <w:color w:val="000000"/>
        </w:rPr>
        <w:t>nella sezione Segreteria&gt;Certificati; n.b. le autocertificazioni sprovviste di firma non verranno considerate valide</w:t>
      </w:r>
      <w:r>
        <w:rPr>
          <w:i/>
          <w:color w:val="000000"/>
        </w:rPr>
        <w:t>)</w:t>
      </w:r>
      <w:r w:rsidR="00F7577E">
        <w:rPr>
          <w:color w:val="000000"/>
        </w:rPr>
        <w:t>.</w:t>
      </w:r>
    </w:p>
    <w:p w14:paraId="5B70C1B5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0FC41CD1" w14:textId="77777777" w:rsidR="00F7577E" w:rsidRPr="00F93D0E" w:rsidRDefault="00F7577E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E43930"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hd w:val="clear" w:color="auto" w:fill="FFFFFF"/>
        </w:rPr>
        <w:t>una copia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="00492B9D">
        <w:rPr>
          <w:color w:val="000000"/>
        </w:rPr>
        <w:t>, al fine dell’individuazione</w:t>
      </w:r>
      <w:r w:rsidR="005A57E1">
        <w:rPr>
          <w:color w:val="000000"/>
        </w:rPr>
        <w:t xml:space="preserve"> </w:t>
      </w:r>
      <w:r w:rsidRPr="00AC2E15">
        <w:rPr>
          <w:color w:val="000000"/>
        </w:rPr>
        <w:t xml:space="preserve">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7192432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13274F71" w14:textId="77777777" w:rsidR="009531CD" w:rsidRDefault="009531CD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 w:rsidR="00AC6895"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3F09C2">
        <w:rPr>
          <w:b/>
          <w:color w:val="000000"/>
          <w:shd w:val="clear" w:color="auto" w:fill="FFFFFF"/>
        </w:rPr>
        <w:t>degli attestati</w:t>
      </w:r>
      <w:r>
        <w:rPr>
          <w:b/>
          <w:color w:val="000000"/>
          <w:shd w:val="clear" w:color="auto" w:fill="FFFFFF"/>
        </w:rPr>
        <w:t>/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61F69E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5E2ECA89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 w:rsidR="00AC6895"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441CE121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22F59664" w14:textId="77777777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 w:rsidR="00AC6895"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42974748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40965D8A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638F3C71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90E9591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F8C9F57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</w:t>
      </w:r>
      <w:r w:rsidR="00DE31FE" w:rsidRPr="00AC6705">
        <w:rPr>
          <w:b/>
          <w:bCs/>
          <w:iCs/>
          <w:sz w:val="24"/>
          <w:szCs w:val="24"/>
        </w:rPr>
        <w:t>e Regolamento (UE)</w:t>
      </w:r>
      <w:r w:rsidR="00DE31FE" w:rsidRPr="00C33A7A">
        <w:rPr>
          <w:color w:val="000000"/>
          <w:sz w:val="26"/>
          <w:szCs w:val="26"/>
        </w:rPr>
        <w:t xml:space="preserve"> </w:t>
      </w:r>
      <w:r w:rsidR="00DE31FE" w:rsidRPr="00AC6705">
        <w:rPr>
          <w:b/>
          <w:bCs/>
          <w:color w:val="000000"/>
          <w:sz w:val="26"/>
          <w:szCs w:val="26"/>
        </w:rPr>
        <w:t>n. 2016/679</w:t>
      </w:r>
      <w:r w:rsidRPr="00AC6705">
        <w:rPr>
          <w:b/>
          <w:bCs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20C980E8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D6315E0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0D4B2B2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7C3963E" w14:textId="77777777" w:rsidR="00FA16AF" w:rsidRPr="003A4877" w:rsidRDefault="00FA16AF" w:rsidP="000F6085">
      <w:pPr>
        <w:pStyle w:val="Default"/>
        <w:ind w:left="7080"/>
        <w:jc w:val="center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Firma</w:t>
      </w:r>
      <w:r w:rsidR="000F6085">
        <w:rPr>
          <w:rFonts w:ascii="Times New Roman" w:hAnsi="Times New Roman" w:cs="Times New Roman"/>
        </w:rPr>
        <w:t xml:space="preserve"> leggibile dello studente</w:t>
      </w:r>
    </w:p>
    <w:p w14:paraId="456793E7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31A1D46B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  <w:r w:rsidR="005A57E1">
        <w:rPr>
          <w:rFonts w:ascii="Times New Roman" w:hAnsi="Times New Roman" w:cs="Times New Roman"/>
        </w:rPr>
        <w:t>__</w:t>
      </w:r>
    </w:p>
    <w:p w14:paraId="285EDBFF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A2A9848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2F20E969" w14:textId="77777777" w:rsidR="00FA16AF" w:rsidRPr="003A4877" w:rsidRDefault="00FA16AF" w:rsidP="00FA16AF">
      <w:pPr>
        <w:jc w:val="both"/>
        <w:rPr>
          <w:b/>
          <w:bCs/>
        </w:rPr>
      </w:pPr>
    </w:p>
    <w:p w14:paraId="1CA72029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5289958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0339D3E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5C8219EE" w14:textId="77777777" w:rsidR="000F6085" w:rsidRPr="003A4877" w:rsidRDefault="000F6085" w:rsidP="000F6085">
      <w:pPr>
        <w:pStyle w:val="Default"/>
        <w:ind w:left="7080"/>
        <w:jc w:val="center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leggibile dello studente</w:t>
      </w:r>
    </w:p>
    <w:p w14:paraId="0629AC57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07C526CD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  <w:r w:rsidR="005A57E1">
        <w:rPr>
          <w:rFonts w:ascii="Times New Roman" w:hAnsi="Times New Roman" w:cs="Times New Roman"/>
        </w:rPr>
        <w:t>__</w:t>
      </w:r>
    </w:p>
    <w:p w14:paraId="316E4BDC" w14:textId="77777777" w:rsidR="009531CD" w:rsidRDefault="009531CD">
      <w:pPr>
        <w:jc w:val="both"/>
        <w:rPr>
          <w:lang w:val="en-GB"/>
        </w:rPr>
      </w:pPr>
    </w:p>
    <w:bookmarkEnd w:id="1"/>
    <w:p w14:paraId="6F60F20A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49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95" w:right="1134" w:bottom="709" w:left="1134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7079" w14:textId="77777777" w:rsidR="0075416F" w:rsidRDefault="0075416F">
      <w:r>
        <w:separator/>
      </w:r>
    </w:p>
  </w:endnote>
  <w:endnote w:type="continuationSeparator" w:id="0">
    <w:p w14:paraId="3ACFAB30" w14:textId="77777777" w:rsidR="0075416F" w:rsidRDefault="0075416F">
      <w:r>
        <w:continuationSeparator/>
      </w:r>
    </w:p>
  </w:endnote>
  <w:endnote w:type="continuationNotice" w:id="1">
    <w:p w14:paraId="7E229967" w14:textId="77777777" w:rsidR="0075416F" w:rsidRDefault="00754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A703" w14:textId="77777777" w:rsidR="00AC6895" w:rsidRDefault="00AC68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A60" w14:textId="77777777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8A77EFC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5CBF668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35CD5935" w14:textId="77777777" w:rsidR="009531CD" w:rsidRPr="00713011" w:rsidRDefault="009531CD" w:rsidP="00713011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3AE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28D1A061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0D027EBC" w14:textId="77777777" w:rsidR="00E114DB" w:rsidRPr="00041C1E" w:rsidRDefault="00000000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96EF" w14:textId="77777777" w:rsidR="0075416F" w:rsidRDefault="0075416F">
      <w:bookmarkStart w:id="0" w:name="_Hlk52197788"/>
      <w:bookmarkEnd w:id="0"/>
      <w:r>
        <w:separator/>
      </w:r>
    </w:p>
  </w:footnote>
  <w:footnote w:type="continuationSeparator" w:id="0">
    <w:p w14:paraId="1124E3EE" w14:textId="77777777" w:rsidR="0075416F" w:rsidRDefault="0075416F">
      <w:r>
        <w:continuationSeparator/>
      </w:r>
    </w:p>
  </w:footnote>
  <w:footnote w:type="continuationNotice" w:id="1">
    <w:p w14:paraId="39AD5AE2" w14:textId="77777777" w:rsidR="0075416F" w:rsidRDefault="00754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50C" w14:textId="77777777" w:rsidR="00AC6895" w:rsidRDefault="00AC68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4AE1" w14:textId="77777777" w:rsidR="00B51A49" w:rsidRDefault="00492B9D" w:rsidP="00B51A49">
    <w:pPr>
      <w:pStyle w:val="Intestazione"/>
      <w:jc w:val="both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7D33F3B" wp14:editId="0E2D92A1">
          <wp:simplePos x="0" y="0"/>
          <wp:positionH relativeFrom="column">
            <wp:posOffset>3827780</wp:posOffset>
          </wp:positionH>
          <wp:positionV relativeFrom="paragraph">
            <wp:posOffset>157480</wp:posOffset>
          </wp:positionV>
          <wp:extent cx="2461895" cy="99695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49">
      <w:rPr>
        <w:noProof/>
      </w:rPr>
      <w:drawing>
        <wp:anchor distT="0" distB="0" distL="0" distR="0" simplePos="0" relativeHeight="251671552" behindDoc="0" locked="0" layoutInCell="1" allowOverlap="1" wp14:anchorId="055ED5F3" wp14:editId="22428C3E">
          <wp:simplePos x="0" y="0"/>
          <wp:positionH relativeFrom="page">
            <wp:posOffset>824230</wp:posOffset>
          </wp:positionH>
          <wp:positionV relativeFrom="page">
            <wp:posOffset>387350</wp:posOffset>
          </wp:positionV>
          <wp:extent cx="1859915" cy="954405"/>
          <wp:effectExtent l="0" t="0" r="6985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      </w:t>
    </w:r>
    <w:r w:rsidR="00B51A49">
      <w:t xml:space="preserve">                       </w:t>
    </w:r>
  </w:p>
  <w:p w14:paraId="52F16FAE" w14:textId="77777777" w:rsidR="00B51A49" w:rsidRDefault="00B51A49" w:rsidP="00B51A49">
    <w:pPr>
      <w:pStyle w:val="Corpotesto"/>
      <w:spacing w:before="5"/>
      <w:jc w:val="both"/>
    </w:pPr>
  </w:p>
  <w:p w14:paraId="13564D2A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70DB0DC3" w14:textId="77777777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E0AEC81" wp14:editId="342003BB">
          <wp:simplePos x="0" y="0"/>
          <wp:positionH relativeFrom="column">
            <wp:posOffset>2166971</wp:posOffset>
          </wp:positionH>
          <wp:positionV relativeFrom="paragraph">
            <wp:posOffset>47056</wp:posOffset>
          </wp:positionV>
          <wp:extent cx="1562100" cy="8826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BD2F3" w14:textId="77777777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40C87757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65970DE2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  <w:p w14:paraId="6EFC89AA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AD0D" w14:textId="77777777" w:rsidR="005A57E1" w:rsidRDefault="00193D3A" w:rsidP="00492B9D">
    <w:pPr>
      <w:tabs>
        <w:tab w:val="left" w:pos="540"/>
      </w:tabs>
      <w:rPr>
        <w:noProof/>
      </w:rPr>
    </w:pPr>
    <w:bookmarkStart w:id="2" w:name="_Hlk27673953"/>
    <w:bookmarkStart w:id="3" w:name="_Hlk27673954"/>
    <w:bookmarkStart w:id="4" w:name="_Hlk27673955"/>
    <w:bookmarkStart w:id="5" w:name="_Hlk27673956"/>
    <w:r>
      <w:rPr>
        <w:noProof/>
      </w:rPr>
      <w:drawing>
        <wp:anchor distT="0" distB="0" distL="114300" distR="114300" simplePos="0" relativeHeight="251664384" behindDoc="1" locked="0" layoutInCell="1" allowOverlap="1" wp14:anchorId="4B3BE1F1" wp14:editId="5357BF8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1" name="Immagine 11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r w:rsidR="00492B9D">
      <w:rPr>
        <w:b/>
      </w:rPr>
      <w:t>Allegato n.</w:t>
    </w:r>
    <w:r w:rsidR="00492B9D">
      <w:rPr>
        <w:b/>
        <w:spacing w:val="-6"/>
      </w:rPr>
      <w:t xml:space="preserve"> </w:t>
    </w:r>
    <w:r w:rsidR="00492B9D">
      <w:rPr>
        <w:b/>
      </w:rPr>
      <w:t>1</w:t>
    </w:r>
    <w:r w:rsidR="000F6085">
      <w:rPr>
        <w:noProof/>
        <w:sz w:val="26"/>
        <w:szCs w:val="26"/>
      </w:rPr>
      <w:t xml:space="preserve"> </w:t>
    </w:r>
    <w:r w:rsidR="000F6085" w:rsidRPr="005A57E1">
      <w:rPr>
        <w:noProof/>
      </w:rPr>
      <w:t xml:space="preserve">Modulo di candidatura al Programma Erasmus+/Scambi Bilaterali </w:t>
    </w:r>
    <w:r w:rsidR="00AC6895">
      <w:rPr>
        <w:noProof/>
      </w:rPr>
      <w:t>2024/2025</w:t>
    </w:r>
    <w:r w:rsidR="005A57E1">
      <w:rPr>
        <w:noProof/>
      </w:rPr>
      <w:t xml:space="preserve"> </w:t>
    </w:r>
  </w:p>
  <w:p w14:paraId="55D49D05" w14:textId="77777777" w:rsidR="000F6085" w:rsidRDefault="000F6085" w:rsidP="00492B9D">
    <w:pPr>
      <w:tabs>
        <w:tab w:val="left" w:pos="540"/>
      </w:tabs>
      <w:rPr>
        <w:noProof/>
        <w:sz w:val="26"/>
        <w:szCs w:val="26"/>
      </w:rPr>
    </w:pPr>
  </w:p>
  <w:p w14:paraId="5898A5BA" w14:textId="77777777" w:rsidR="00B51A49" w:rsidRDefault="000F6085" w:rsidP="00492B9D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685C7EBA" wp14:editId="3F76A519">
          <wp:simplePos x="0" y="0"/>
          <wp:positionH relativeFrom="column">
            <wp:posOffset>3883660</wp:posOffset>
          </wp:positionH>
          <wp:positionV relativeFrom="paragraph">
            <wp:posOffset>133350</wp:posOffset>
          </wp:positionV>
          <wp:extent cx="2310130" cy="935355"/>
          <wp:effectExtent l="0" t="0" r="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45A88FC4" wp14:editId="6EA02A51">
          <wp:simplePos x="0" y="0"/>
          <wp:positionH relativeFrom="page">
            <wp:posOffset>749300</wp:posOffset>
          </wp:positionH>
          <wp:positionV relativeFrom="page">
            <wp:posOffset>709295</wp:posOffset>
          </wp:positionV>
          <wp:extent cx="1786255" cy="916305"/>
          <wp:effectExtent l="0" t="0" r="444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8625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</w:t>
    </w:r>
    <w:r w:rsidR="00B51A49">
      <w:t xml:space="preserve">                       </w:t>
    </w:r>
  </w:p>
  <w:p w14:paraId="731AB366" w14:textId="77777777" w:rsidR="00B51A49" w:rsidRDefault="00B51A49" w:rsidP="00B51A49">
    <w:pPr>
      <w:pStyle w:val="Corpotesto"/>
      <w:spacing w:before="5"/>
      <w:jc w:val="both"/>
    </w:pPr>
  </w:p>
  <w:p w14:paraId="6261404C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47EC8158" w14:textId="77777777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18456A5" wp14:editId="1CFCBD1A">
          <wp:simplePos x="0" y="0"/>
          <wp:positionH relativeFrom="column">
            <wp:posOffset>2127611</wp:posOffset>
          </wp:positionH>
          <wp:positionV relativeFrom="paragraph">
            <wp:posOffset>33655</wp:posOffset>
          </wp:positionV>
          <wp:extent cx="1562100" cy="8826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AEFB9" w14:textId="77777777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253B757C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7516D163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84"/>
    <w:rsid w:val="00041C1E"/>
    <w:rsid w:val="000834F3"/>
    <w:rsid w:val="00094D31"/>
    <w:rsid w:val="000A2EDC"/>
    <w:rsid w:val="000B2810"/>
    <w:rsid w:val="000B3604"/>
    <w:rsid w:val="000F6085"/>
    <w:rsid w:val="0012742A"/>
    <w:rsid w:val="00187BAE"/>
    <w:rsid w:val="00193D3A"/>
    <w:rsid w:val="00195D2C"/>
    <w:rsid w:val="001B33C5"/>
    <w:rsid w:val="001B614E"/>
    <w:rsid w:val="001C7F6A"/>
    <w:rsid w:val="001C7F88"/>
    <w:rsid w:val="001D3B33"/>
    <w:rsid w:val="001E26DB"/>
    <w:rsid w:val="002373A9"/>
    <w:rsid w:val="00295807"/>
    <w:rsid w:val="002970DE"/>
    <w:rsid w:val="00297DBE"/>
    <w:rsid w:val="002A2327"/>
    <w:rsid w:val="002D5AE8"/>
    <w:rsid w:val="002F1DB3"/>
    <w:rsid w:val="00300A97"/>
    <w:rsid w:val="00312491"/>
    <w:rsid w:val="00335701"/>
    <w:rsid w:val="003726EB"/>
    <w:rsid w:val="003754D7"/>
    <w:rsid w:val="003A4877"/>
    <w:rsid w:val="003E4A0D"/>
    <w:rsid w:val="003F09C2"/>
    <w:rsid w:val="003F18D0"/>
    <w:rsid w:val="003F682C"/>
    <w:rsid w:val="00401CE7"/>
    <w:rsid w:val="00417807"/>
    <w:rsid w:val="00417B4A"/>
    <w:rsid w:val="00454B7D"/>
    <w:rsid w:val="00492B9D"/>
    <w:rsid w:val="004E14CF"/>
    <w:rsid w:val="004E6553"/>
    <w:rsid w:val="00570D40"/>
    <w:rsid w:val="0057197D"/>
    <w:rsid w:val="0058005D"/>
    <w:rsid w:val="0059377E"/>
    <w:rsid w:val="00595B6E"/>
    <w:rsid w:val="005A57E1"/>
    <w:rsid w:val="006D77F6"/>
    <w:rsid w:val="00713011"/>
    <w:rsid w:val="00732DB6"/>
    <w:rsid w:val="0075416F"/>
    <w:rsid w:val="007722BB"/>
    <w:rsid w:val="007767A3"/>
    <w:rsid w:val="0078482A"/>
    <w:rsid w:val="007B2167"/>
    <w:rsid w:val="007B2DDD"/>
    <w:rsid w:val="007C6698"/>
    <w:rsid w:val="007D1184"/>
    <w:rsid w:val="007D64CF"/>
    <w:rsid w:val="0085737D"/>
    <w:rsid w:val="008642FE"/>
    <w:rsid w:val="00877320"/>
    <w:rsid w:val="008864DD"/>
    <w:rsid w:val="008A3130"/>
    <w:rsid w:val="008C3541"/>
    <w:rsid w:val="009531CD"/>
    <w:rsid w:val="009A5DE4"/>
    <w:rsid w:val="009F7E98"/>
    <w:rsid w:val="00A41696"/>
    <w:rsid w:val="00A61B07"/>
    <w:rsid w:val="00A92F87"/>
    <w:rsid w:val="00AB2141"/>
    <w:rsid w:val="00AC2E15"/>
    <w:rsid w:val="00AC6705"/>
    <w:rsid w:val="00AC6895"/>
    <w:rsid w:val="00AE0CB8"/>
    <w:rsid w:val="00B05C90"/>
    <w:rsid w:val="00B3059E"/>
    <w:rsid w:val="00B33D09"/>
    <w:rsid w:val="00B51A49"/>
    <w:rsid w:val="00B57195"/>
    <w:rsid w:val="00B57B6E"/>
    <w:rsid w:val="00B82917"/>
    <w:rsid w:val="00BA3B67"/>
    <w:rsid w:val="00BE2383"/>
    <w:rsid w:val="00C33A7A"/>
    <w:rsid w:val="00CA5555"/>
    <w:rsid w:val="00CB0D82"/>
    <w:rsid w:val="00CC72C2"/>
    <w:rsid w:val="00D04EDA"/>
    <w:rsid w:val="00D3227F"/>
    <w:rsid w:val="00D34D80"/>
    <w:rsid w:val="00DB4713"/>
    <w:rsid w:val="00DB57E0"/>
    <w:rsid w:val="00DC0199"/>
    <w:rsid w:val="00DC21ED"/>
    <w:rsid w:val="00DD0133"/>
    <w:rsid w:val="00DE31FE"/>
    <w:rsid w:val="00E114DB"/>
    <w:rsid w:val="00E2404C"/>
    <w:rsid w:val="00E43930"/>
    <w:rsid w:val="00E55C51"/>
    <w:rsid w:val="00E74707"/>
    <w:rsid w:val="00E956C7"/>
    <w:rsid w:val="00EB06AE"/>
    <w:rsid w:val="00ED5567"/>
    <w:rsid w:val="00EF0932"/>
    <w:rsid w:val="00F11814"/>
    <w:rsid w:val="00F12CB8"/>
    <w:rsid w:val="00F35DE5"/>
    <w:rsid w:val="00F52592"/>
    <w:rsid w:val="00F7577E"/>
    <w:rsid w:val="00F93D0E"/>
    <w:rsid w:val="00FA16AF"/>
    <w:rsid w:val="00FB1679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4783C115"/>
  <w15:docId w15:val="{A8902103-91FE-4621-819B-E86FDEA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2B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A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cci\Downloads\Modulo%20di%20Candidatura%20SMS%202024-202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CFC1-5C2D-4759-B53E-A90F7CE5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Candidatura SMS 2024-2025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ELecci</dc:creator>
  <cp:lastModifiedBy>Elena Lecci</cp:lastModifiedBy>
  <cp:revision>2</cp:revision>
  <cp:lastPrinted>2007-12-05T13:57:00Z</cp:lastPrinted>
  <dcterms:created xsi:type="dcterms:W3CDTF">2023-12-22T17:38:00Z</dcterms:created>
  <dcterms:modified xsi:type="dcterms:W3CDTF">2023-12-22T17:39:00Z</dcterms:modified>
</cp:coreProperties>
</file>