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7554F9"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7554F9"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7554F9"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554F9"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554F9"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7554F9"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7554F9"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554F9"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554F9"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7554F9"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7554F9"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7554F9"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7554F9"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7554F9"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554F9"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554F9"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7554F9"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7554F9"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554F9"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554F9"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7554F9"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7554F9"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7554F9"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554F9"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554F9"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116D03CB" w14:textId="77777777" w:rsidR="0065119D" w:rsidRDefault="0065119D" w:rsidP="00EC7C21">
      <w:pPr>
        <w:spacing w:after="0"/>
        <w:jc w:val="center"/>
        <w:rPr>
          <w:b/>
          <w:lang w:val="en-GB"/>
        </w:rPr>
      </w:pPr>
    </w:p>
    <w:p w14:paraId="69DCA05E" w14:textId="065BF906"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7554F9"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7554F9"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554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554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554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554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7554F9"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3F04E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554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554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554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554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3F04EB" w:rsidRPr="002A00C3" w14:paraId="7108248E" w14:textId="77777777" w:rsidTr="00F523DD">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B1BE050" w14:textId="77777777" w:rsidR="003F04EB" w:rsidRPr="00474762" w:rsidRDefault="003F04EB" w:rsidP="00F523D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7793C39" w14:textId="77777777" w:rsidR="003F04EB" w:rsidRPr="002A00C3" w:rsidRDefault="003F04EB" w:rsidP="00F523D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F04EB" w:rsidRPr="002A00C3" w14:paraId="6DDE38E5" w14:textId="77777777" w:rsidTr="00F523D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6F5139" w14:textId="77777777" w:rsidR="003F04EB" w:rsidRPr="002A00C3" w:rsidRDefault="003F04EB" w:rsidP="00F523D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98BD871" w14:textId="77777777" w:rsidR="003F04EB" w:rsidRPr="002A00C3" w:rsidRDefault="003F04EB" w:rsidP="00F523D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4FB2DA1" w14:textId="77777777" w:rsidR="003F04EB" w:rsidRPr="002A00C3" w:rsidRDefault="003F04EB" w:rsidP="00F523D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3127DBC" w14:textId="77777777" w:rsidR="003F04EB" w:rsidRPr="002A00C3" w:rsidRDefault="003F04EB" w:rsidP="00F523D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76E8610" w14:textId="77777777" w:rsidR="003F04EB" w:rsidRPr="002A00C3" w:rsidRDefault="003F04EB" w:rsidP="00F523D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19FBD0" w14:textId="77777777" w:rsidR="003F04EB" w:rsidRPr="002A00C3" w:rsidRDefault="003F04EB" w:rsidP="00F523D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F04EB" w:rsidRPr="002A00C3" w14:paraId="1AD648A0" w14:textId="77777777" w:rsidTr="00F523DD">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399D56" w14:textId="77777777" w:rsidR="003F04EB" w:rsidRPr="002A00C3" w:rsidRDefault="003F04EB" w:rsidP="00F523D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A558E56" w14:textId="77777777" w:rsidR="003F04EB" w:rsidRPr="00784E7F" w:rsidRDefault="003F04EB" w:rsidP="00F523D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F424585" w14:textId="77777777" w:rsidR="003F04EB" w:rsidRPr="002A00C3" w:rsidRDefault="003F04EB" w:rsidP="00F523DD">
            <w:pPr>
              <w:spacing w:after="0" w:line="240" w:lineRule="auto"/>
              <w:jc w:val="center"/>
              <w:rPr>
                <w:rFonts w:ascii="Calibri" w:eastAsia="Times New Roman" w:hAnsi="Calibri" w:cs="Times New Roman"/>
                <w:color w:val="000000"/>
                <w:sz w:val="16"/>
                <w:szCs w:val="16"/>
                <w:lang w:val="en-GB" w:eastAsia="en-GB"/>
              </w:rPr>
            </w:pPr>
          </w:p>
          <w:p w14:paraId="0C71E137" w14:textId="77777777" w:rsidR="003F04EB" w:rsidRPr="002A00C3" w:rsidRDefault="003F04EB" w:rsidP="00F523D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7D9A757" w14:textId="77777777" w:rsidR="003F04EB" w:rsidRPr="002A00C3" w:rsidRDefault="003F04EB" w:rsidP="00F523D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F57C76" w14:textId="77777777" w:rsidR="003F04EB" w:rsidRPr="002A00C3" w:rsidRDefault="003F04EB" w:rsidP="00F523D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BB49C20" w14:textId="77777777" w:rsidR="003F04EB" w:rsidRPr="002A00C3" w:rsidRDefault="003F04EB" w:rsidP="00F523DD">
            <w:pPr>
              <w:spacing w:after="0" w:line="240" w:lineRule="auto"/>
              <w:jc w:val="center"/>
              <w:rPr>
                <w:rFonts w:ascii="Calibri" w:eastAsia="Times New Roman" w:hAnsi="Calibri" w:cs="Times New Roman"/>
                <w:b/>
                <w:bCs/>
                <w:color w:val="000000"/>
                <w:sz w:val="16"/>
                <w:szCs w:val="16"/>
                <w:lang w:val="en-GB" w:eastAsia="en-GB"/>
              </w:rPr>
            </w:pPr>
          </w:p>
        </w:tc>
      </w:tr>
      <w:tr w:rsidR="003F04EB" w:rsidRPr="002A00C3" w14:paraId="50354A22" w14:textId="77777777" w:rsidTr="00F523D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9ACE32A" w14:textId="77777777" w:rsidR="003F04EB" w:rsidRPr="002A00C3" w:rsidRDefault="003F04EB" w:rsidP="00F523D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8938F35" w14:textId="77777777" w:rsidR="003F04EB" w:rsidRPr="002A00C3" w:rsidRDefault="003F04EB" w:rsidP="00F523D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FE9D2FF" w14:textId="77777777" w:rsidR="003F04EB" w:rsidRPr="002A00C3" w:rsidRDefault="003F04EB" w:rsidP="00F523D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8506C4F" w14:textId="77777777" w:rsidR="003F04EB" w:rsidRPr="002A00C3" w:rsidRDefault="003F04EB" w:rsidP="00F523D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057ED49" w14:textId="77777777" w:rsidR="003F04EB" w:rsidRPr="002A00C3" w:rsidRDefault="003F04EB" w:rsidP="00F523D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836FA83" w14:textId="77777777" w:rsidR="003F04EB" w:rsidRPr="002A00C3" w:rsidRDefault="003F04EB" w:rsidP="00F523DD">
            <w:pPr>
              <w:spacing w:after="0" w:line="240" w:lineRule="auto"/>
              <w:jc w:val="center"/>
              <w:rPr>
                <w:rFonts w:ascii="Calibri" w:eastAsia="Times New Roman" w:hAnsi="Calibri" w:cs="Times New Roman"/>
                <w:b/>
                <w:bCs/>
                <w:color w:val="000000"/>
                <w:sz w:val="16"/>
                <w:szCs w:val="16"/>
                <w:lang w:val="en-GB" w:eastAsia="en-GB"/>
              </w:rPr>
            </w:pPr>
          </w:p>
        </w:tc>
      </w:tr>
      <w:tr w:rsidR="003F04EB" w:rsidRPr="002A00C3" w14:paraId="3DC92AB4" w14:textId="77777777" w:rsidTr="00F523D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769CC53" w14:textId="77777777" w:rsidR="003F04EB" w:rsidRPr="002A00C3" w:rsidRDefault="003F04EB" w:rsidP="00F523D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20D05B0E" w14:textId="77777777" w:rsidR="003F04EB" w:rsidRPr="002A00C3" w:rsidRDefault="003F04EB" w:rsidP="00F523D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441E5D3" w14:textId="77777777" w:rsidR="003F04EB" w:rsidRPr="002A00C3" w:rsidRDefault="003F04EB" w:rsidP="00F523D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F1AC345" w14:textId="77777777" w:rsidR="003F04EB" w:rsidRPr="002A00C3" w:rsidRDefault="003F04EB" w:rsidP="00F523D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0C1EC08" w14:textId="77777777" w:rsidR="003F04EB" w:rsidRPr="002A00C3" w:rsidRDefault="003F04EB" w:rsidP="00F523D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A88D111" w14:textId="77777777" w:rsidR="003F04EB" w:rsidRPr="002A00C3" w:rsidRDefault="003F04EB" w:rsidP="00F523DD">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3F04E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3F04E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3F04E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F04E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F04E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F04E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F04E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3F04E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3F04E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3F04E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F04E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F04E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F04E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F04E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28845102"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41AF0" w14:textId="77777777" w:rsidR="005941EE" w:rsidRDefault="005941EE" w:rsidP="00261299">
      <w:pPr>
        <w:spacing w:after="0" w:line="240" w:lineRule="auto"/>
      </w:pPr>
      <w:r>
        <w:separator/>
      </w:r>
    </w:p>
  </w:endnote>
  <w:endnote w:type="continuationSeparator" w:id="0">
    <w:p w14:paraId="42429EEA" w14:textId="77777777" w:rsidR="005941EE" w:rsidRDefault="005941EE"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Collegamentoipertestual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F04E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3">
    <w:p w14:paraId="697817B3" w14:textId="77777777" w:rsidR="003F04EB" w:rsidRPr="00114066" w:rsidRDefault="003F04EB" w:rsidP="003F04EB">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3F3225D7" w14:textId="77777777" w:rsidR="003F04EB" w:rsidRPr="00114066" w:rsidRDefault="003F04EB" w:rsidP="003F04EB">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1C9A" w14:textId="77777777" w:rsidR="00F8026B" w:rsidRDefault="00F802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3864" w14:textId="77777777" w:rsidR="00F8026B" w:rsidRDefault="00F802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41B1F" w14:textId="77777777" w:rsidR="005941EE" w:rsidRDefault="005941EE" w:rsidP="00261299">
      <w:pPr>
        <w:spacing w:after="0" w:line="240" w:lineRule="auto"/>
      </w:pPr>
      <w:r>
        <w:separator/>
      </w:r>
    </w:p>
  </w:footnote>
  <w:footnote w:type="continuationSeparator" w:id="0">
    <w:p w14:paraId="360D1A83" w14:textId="77777777" w:rsidR="005941EE" w:rsidRDefault="005941E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075" w14:textId="77777777" w:rsidR="00F8026B" w:rsidRDefault="00F802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Intestazione"/>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Intestazion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57350212">
    <w:abstractNumId w:val="1"/>
  </w:num>
  <w:num w:numId="2" w16cid:durableId="10647144">
    <w:abstractNumId w:val="8"/>
  </w:num>
  <w:num w:numId="3" w16cid:durableId="1242638009">
    <w:abstractNumId w:val="3"/>
  </w:num>
  <w:num w:numId="4" w16cid:durableId="733701940">
    <w:abstractNumId w:val="7"/>
  </w:num>
  <w:num w:numId="5" w16cid:durableId="1324816089">
    <w:abstractNumId w:val="13"/>
  </w:num>
  <w:num w:numId="6" w16cid:durableId="1926917101">
    <w:abstractNumId w:val="14"/>
  </w:num>
  <w:num w:numId="7" w16cid:durableId="80949765">
    <w:abstractNumId w:val="5"/>
  </w:num>
  <w:num w:numId="8" w16cid:durableId="642083216">
    <w:abstractNumId w:val="12"/>
  </w:num>
  <w:num w:numId="9" w16cid:durableId="538014598">
    <w:abstractNumId w:val="11"/>
  </w:num>
  <w:num w:numId="10" w16cid:durableId="290794747">
    <w:abstractNumId w:val="9"/>
  </w:num>
  <w:num w:numId="11" w16cid:durableId="695542191">
    <w:abstractNumId w:val="10"/>
  </w:num>
  <w:num w:numId="12" w16cid:durableId="1536237448">
    <w:abstractNumId w:val="2"/>
  </w:num>
  <w:num w:numId="13" w16cid:durableId="1276325652">
    <w:abstractNumId w:val="6"/>
  </w:num>
  <w:num w:numId="14" w16cid:durableId="1261718481">
    <w:abstractNumId w:val="0"/>
  </w:num>
  <w:num w:numId="15" w16cid:durableId="699159754">
    <w:abstractNumId w:val="4"/>
  </w:num>
  <w:num w:numId="16" w16cid:durableId="213806560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04EB"/>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41E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19D"/>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54F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81B8E"/>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36CE9"/>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D00922F4-5F99-4BEE-BD4D-4676D70B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160A129-E36D-49C6-A756-971C54AF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1024</Words>
  <Characters>5840</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Laura Polimadei</cp:lastModifiedBy>
  <cp:revision>3</cp:revision>
  <cp:lastPrinted>2015-04-10T09:51:00Z</cp:lastPrinted>
  <dcterms:created xsi:type="dcterms:W3CDTF">2023-10-11T15:13:00Z</dcterms:created>
  <dcterms:modified xsi:type="dcterms:W3CDTF">2023-11-02T14:38:00Z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